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62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115570</wp:posOffset>
                </wp:positionV>
                <wp:extent cx="1056640" cy="214884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4B" w:rsidRDefault="00EF71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:rsidR="00EF714B" w:rsidRDefault="00EF71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EF714B" w:rsidRPr="00EF714B" w:rsidRDefault="00EF714B" w:rsidP="00EF71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EF714B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2pt;margin-top:9.1pt;width:83.2pt;height:1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" stroked="f">
                <v:textbox style="mso-fit-shape-to-text:t" inset="0,,0,0">
                  <w:txbxContent>
                    <w:p w:rsidR="00EF714B" w:rsidRDefault="00EF714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:rsidR="00EF714B" w:rsidRDefault="00EF71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0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0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0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:rsid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:rsidR="00EF714B" w:rsidRPr="00EF714B" w:rsidRDefault="00EF714B" w:rsidP="00EF714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EF714B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962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8AEB5" wp14:editId="73D3112B">
                <wp:simplePos x="0" y="0"/>
                <wp:positionH relativeFrom="column">
                  <wp:posOffset>3404870</wp:posOffset>
                </wp:positionH>
                <wp:positionV relativeFrom="paragraph">
                  <wp:posOffset>-635</wp:posOffset>
                </wp:positionV>
                <wp:extent cx="396240" cy="131445"/>
                <wp:effectExtent l="0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4B" w:rsidRPr="00EF714B" w:rsidRDefault="00396232" w:rsidP="001E3D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68.1pt;margin-top:-.05pt;width:31.2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" stroked="f">
                <v:textbox style="mso-fit-shape-to-text:t" inset="0,0,0,0">
                  <w:txbxContent>
                    <w:p w:rsidR="00EF714B" w:rsidRPr="00EF714B" w:rsidRDefault="00396232" w:rsidP="001E3D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62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121920</wp:posOffset>
                </wp:positionV>
                <wp:extent cx="2631440" cy="264096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2640965"/>
                          <a:chOff x="4080" y="6322"/>
                          <a:chExt cx="4144" cy="4159"/>
                        </a:xfrm>
                      </wpg:grpSpPr>
                      <wpg:grpSp>
                        <wpg:cNvPr id="6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4436" y="6638"/>
                            <a:ext cx="3415" cy="3530"/>
                            <a:chOff x="3392" y="5328"/>
                            <a:chExt cx="4256" cy="4400"/>
                          </a:xfrm>
                        </wpg:grpSpPr>
                        <wps:wsp>
                          <wps:cNvPr id="7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92" y="5328"/>
                              <a:ext cx="4256" cy="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574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678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782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8848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40" y="574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64" y="574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72" y="574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80" y="574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80" y="678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80" y="7824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80" y="8848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8848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4" y="8848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92" y="8848"/>
                              <a:ext cx="4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6322"/>
                            <a:ext cx="272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DE8" w:rsidRPr="00EF714B" w:rsidRDefault="001E3DE8" w:rsidP="001E3D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2            1         14       13             12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10274"/>
                            <a:ext cx="28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DE8" w:rsidRPr="00EF714B" w:rsidRDefault="001E3DE8" w:rsidP="001E3D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5           6         7         8                 9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7806"/>
                            <a:ext cx="2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DE8" w:rsidRPr="001E3DE8" w:rsidRDefault="001E3DE8" w:rsidP="001E3DE8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1E3DE8" w:rsidRDefault="001E3DE8" w:rsidP="001E3DE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1E3DE8" w:rsidRDefault="001E3DE8" w:rsidP="001E3DE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3DE8" w:rsidRPr="001E3DE8" w:rsidRDefault="001E3DE8" w:rsidP="001E3DE8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1E3DE8" w:rsidRDefault="001E3DE8" w:rsidP="001E3DE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3DE8" w:rsidRPr="00EF714B" w:rsidRDefault="001E3DE8" w:rsidP="001E3DE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7806"/>
                            <a:ext cx="288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DE8" w:rsidRPr="001E3DE8" w:rsidRDefault="001E3DE8" w:rsidP="001E3DE8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1E3DE8" w:rsidRDefault="001E3DE8" w:rsidP="001E3D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1E3DE8" w:rsidRDefault="001E3DE8" w:rsidP="001E3D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3DE8" w:rsidRDefault="001E3DE8" w:rsidP="001E3D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3DE8" w:rsidRDefault="001E3DE8" w:rsidP="001E3D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3DE8" w:rsidRPr="00EF714B" w:rsidRDefault="001E3DE8" w:rsidP="001E3D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175.2pt;margin-top:9.6pt;width:207.2pt;height:207.95pt;z-index:251658240" coordorigin="4080,6322" coordsize="4144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">
                <v:group id="Group 19" o:spid="_x0000_s1029" style="position:absolute;left:4436;top:6638;width:3415;height:3530" coordorigin="3392,5328" coordsize="4256,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18" o:spid="_x0000_s1030" style="position:absolute;left:3392;top:5328;width:4256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o:lock v:ext="edit" aspectratio="t"/>
                  </v:rect>
                  <v:rect id="Rectangle 4" o:spid="_x0000_s1031" style="position:absolute;left:3808;top:574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o:lock v:ext="edit" aspectratio="t"/>
                  </v:rect>
                  <v:rect id="Rectangle 5" o:spid="_x0000_s1032" style="position:absolute;left:3808;top:678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o:lock v:ext="edit" aspectratio="t"/>
                  </v:rect>
                  <v:rect id="Rectangle 6" o:spid="_x0000_s1033" style="position:absolute;left:3808;top:782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o:lock v:ext="edit" aspectratio="t"/>
                  </v:rect>
                  <v:rect id="Rectangle 7" o:spid="_x0000_s1034" style="position:absolute;left:3808;top:8848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o:lock v:ext="edit" aspectratio="t"/>
                  </v:rect>
                  <v:rect id="Rectangle 8" o:spid="_x0000_s1035" style="position:absolute;left:4640;top:574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o:lock v:ext="edit" aspectratio="t"/>
                  </v:rect>
                  <v:rect id="Rectangle 9" o:spid="_x0000_s1036" style="position:absolute;left:5264;top:574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o:lock v:ext="edit" aspectratio="t"/>
                  </v:rect>
                  <v:rect id="Rectangle 10" o:spid="_x0000_s1037" style="position:absolute;left:5872;top:574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o:lock v:ext="edit" aspectratio="t"/>
                  </v:rect>
                  <v:rect id="Rectangle 11" o:spid="_x0000_s1038" style="position:absolute;left:6880;top:574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</v:rect>
                  <v:rect id="Rectangle 12" o:spid="_x0000_s1039" style="position:absolute;left:6880;top:678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o:lock v:ext="edit" aspectratio="t"/>
                  </v:rect>
                  <v:rect id="Rectangle 13" o:spid="_x0000_s1040" style="position:absolute;left:6880;top:7824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o:lock v:ext="edit" aspectratio="t"/>
                  </v:rect>
                  <v:rect id="Rectangle 14" o:spid="_x0000_s1041" style="position:absolute;left:6880;top:8848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o:lock v:ext="edit" aspectratio="t"/>
                  </v:rect>
                  <v:rect id="Rectangle 15" o:spid="_x0000_s1042" style="position:absolute;left:4560;top:8848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o:lock v:ext="edit" aspectratio="t"/>
                  </v:rect>
                  <v:rect id="Rectangle 16" o:spid="_x0000_s1043" style="position:absolute;left:5184;top:8848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o:lock v:ext="edit" aspectratio="t"/>
                  </v:rect>
                  <v:rect id="Rectangle 17" o:spid="_x0000_s1044" style="position:absolute;left:5792;top:8848;width: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o:lock v:ext="edit" aspectratio="t"/>
                  </v:rect>
                </v:group>
                <v:shape id="Text Box 22" o:spid="_x0000_s1045" type="#_x0000_t202" style="position:absolute;left:4840;top:6322;width:272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1E3DE8" w:rsidRPr="00EF714B" w:rsidRDefault="001E3DE8" w:rsidP="001E3DE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2            1         14       13             12 </w:t>
                        </w:r>
                      </w:p>
                    </w:txbxContent>
                  </v:textbox>
                </v:shape>
                <v:shape id="Text Box 23" o:spid="_x0000_s1046" type="#_x0000_t202" style="position:absolute;left:4840;top:10274;width:28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1E3DE8" w:rsidRPr="00EF714B" w:rsidRDefault="001E3DE8" w:rsidP="001E3DE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5           6         7         8                 9</w:t>
                        </w:r>
                      </w:p>
                    </w:txbxContent>
                  </v:textbox>
                </v:shape>
                <v:shape id="Text Box 24" o:spid="_x0000_s1047" type="#_x0000_t202" style="position:absolute;left:4080;top:7806;width:2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1E3DE8" w:rsidRPr="001E3DE8" w:rsidRDefault="001E3DE8" w:rsidP="001E3DE8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1E3DE8" w:rsidRDefault="001E3DE8" w:rsidP="001E3DE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1E3DE8" w:rsidRDefault="001E3DE8" w:rsidP="001E3DE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1E3DE8" w:rsidRPr="001E3DE8" w:rsidRDefault="001E3DE8" w:rsidP="001E3DE8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1E3DE8" w:rsidRDefault="001E3DE8" w:rsidP="001E3DE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1E3DE8" w:rsidRPr="00EF714B" w:rsidRDefault="001E3DE8" w:rsidP="001E3DE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5" o:spid="_x0000_s1048" type="#_x0000_t202" style="position:absolute;left:7936;top:7806;width:28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1E3DE8" w:rsidRPr="001E3DE8" w:rsidRDefault="001E3DE8" w:rsidP="001E3DE8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1E3DE8" w:rsidRDefault="001E3DE8" w:rsidP="001E3DE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1E3DE8" w:rsidRDefault="001E3DE8" w:rsidP="001E3DE8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E3DE8" w:rsidRDefault="001E3DE8" w:rsidP="001E3DE8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E3DE8" w:rsidRDefault="001E3DE8" w:rsidP="001E3DE8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E3DE8" w:rsidRPr="00EF714B" w:rsidRDefault="001E3DE8" w:rsidP="001E3DE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62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57785</wp:posOffset>
                </wp:positionV>
                <wp:extent cx="375920" cy="26416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DE8" w:rsidRPr="001E3DE8" w:rsidRDefault="001E3DE8" w:rsidP="001E3DE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E3DE8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1E3DE8" w:rsidRPr="001E3DE8" w:rsidRDefault="001E3DE8" w:rsidP="001E3DE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E3DE8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248pt;margin-top:4.55pt;width:29.6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63fQIAAAY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" stroked="f">
                <v:textbox inset="0,0,0,0">
                  <w:txbxContent>
                    <w:p w:rsidR="001E3DE8" w:rsidRPr="001E3DE8" w:rsidRDefault="001E3DE8" w:rsidP="001E3DE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1E3DE8">
                        <w:rPr>
                          <w:b/>
                          <w:sz w:val="16"/>
                        </w:rPr>
                        <w:t>MASK</w:t>
                      </w:r>
                    </w:p>
                    <w:p w:rsidR="001E3DE8" w:rsidRPr="001E3DE8" w:rsidRDefault="001E3DE8" w:rsidP="001E3DE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1E3DE8"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60325</wp:posOffset>
                </wp:positionV>
                <wp:extent cx="396240" cy="13144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DE8" w:rsidRPr="00EF714B" w:rsidRDefault="00396232" w:rsidP="001E3D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118.4pt;margin-top:4.75pt;width:31.2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" stroked="f">
                <v:textbox style="mso-fit-shape-to-text:t" inset="0,0,0,0">
                  <w:txbxContent>
                    <w:p w:rsidR="001E3DE8" w:rsidRPr="00EF714B" w:rsidRDefault="00396232" w:rsidP="001E3D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62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16510</wp:posOffset>
                </wp:positionV>
                <wp:extent cx="0" cy="742315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59.75pt;margin-top:1.3pt;width:0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+mMgIAAF0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92E04">
        <w:rPr>
          <w:b/>
          <w:sz w:val="24"/>
        </w:rPr>
        <w:t>V</w:t>
      </w:r>
      <w:r w:rsidR="00D92E04" w:rsidRPr="00D92E04">
        <w:rPr>
          <w:b/>
          <w:sz w:val="24"/>
          <w:vertAlign w:val="subscript"/>
        </w:rPr>
        <w:t>CC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D92E04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92E04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96232">
        <w:rPr>
          <w:b/>
          <w:noProof/>
          <w:sz w:val="28"/>
          <w:szCs w:val="28"/>
        </w:rPr>
        <w:t>3/17/17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92E04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D92E04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D92E04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92E04">
        <w:rPr>
          <w:b/>
          <w:sz w:val="28"/>
        </w:rPr>
        <w:t>54ACT32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C9" w:rsidRDefault="001C69C9">
      <w:r>
        <w:separator/>
      </w:r>
    </w:p>
  </w:endnote>
  <w:endnote w:type="continuationSeparator" w:id="0">
    <w:p w:rsidR="001C69C9" w:rsidRDefault="001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C9" w:rsidRDefault="001C69C9">
      <w:r>
        <w:separator/>
      </w:r>
    </w:p>
  </w:footnote>
  <w:footnote w:type="continuationSeparator" w:id="0">
    <w:p w:rsidR="001C69C9" w:rsidRDefault="001C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39623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9D"/>
    <w:multiLevelType w:val="hybridMultilevel"/>
    <w:tmpl w:val="BD9222C8"/>
    <w:lvl w:ilvl="0" w:tplc="711CD0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C69C9"/>
    <w:rsid w:val="001E3DE8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96232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2E04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714B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9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9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BC55-F3CE-447C-9862-FE04A7FF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2017-03-17T16:03:00Z</dcterms:created>
  <dcterms:modified xsi:type="dcterms:W3CDTF">2017-03-17T16:03:00Z</dcterms:modified>
</cp:coreProperties>
</file>